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C" w:rsidRDefault="00C8088C" w:rsidP="00CB0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C8088C" w:rsidRPr="00CB060E" w:rsidRDefault="00C8088C" w:rsidP="00CB0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CB060E">
        <w:rPr>
          <w:rFonts w:ascii="Times New Roman" w:hAnsi="Times New Roman"/>
          <w:b/>
          <w:sz w:val="24"/>
          <w:szCs w:val="24"/>
          <w:lang w:eastAsia="el-GR"/>
        </w:rPr>
        <w:t>ΠΡΟΓΡΑΜΜΑ</w:t>
      </w:r>
    </w:p>
    <w:p w:rsidR="00C8088C" w:rsidRPr="00CB060E" w:rsidRDefault="00C8088C" w:rsidP="00CB060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:rsidR="00C8088C" w:rsidRPr="00CB060E" w:rsidRDefault="00C8088C" w:rsidP="00CB0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CB060E">
        <w:rPr>
          <w:rFonts w:ascii="Times New Roman" w:hAnsi="Times New Roman"/>
          <w:b/>
          <w:sz w:val="24"/>
          <w:szCs w:val="24"/>
          <w:u w:val="single"/>
          <w:lang w:eastAsia="el-GR"/>
        </w:rPr>
        <w:t xml:space="preserve">ΣΑΒΒΑΤΟ  </w:t>
      </w:r>
      <w:r>
        <w:rPr>
          <w:rFonts w:ascii="Times New Roman" w:hAnsi="Times New Roman"/>
          <w:b/>
          <w:sz w:val="24"/>
          <w:szCs w:val="24"/>
          <w:u w:val="single"/>
          <w:lang w:eastAsia="el-GR"/>
        </w:rPr>
        <w:t>28/4/2018</w:t>
      </w:r>
    </w:p>
    <w:p w:rsidR="00C8088C" w:rsidRPr="00CB060E" w:rsidRDefault="00C8088C" w:rsidP="00CB060E">
      <w:pPr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2C056A">
        <w:rPr>
          <w:rFonts w:ascii="Times New Roman" w:hAnsi="Times New Roman"/>
          <w:sz w:val="24"/>
          <w:szCs w:val="24"/>
          <w:lang w:eastAsia="el-GR"/>
        </w:rPr>
        <w:t>08.00 - 08.30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Υποδοχή σχολείων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2C056A">
        <w:rPr>
          <w:rFonts w:ascii="Times New Roman" w:hAnsi="Times New Roman"/>
          <w:sz w:val="24"/>
          <w:szCs w:val="24"/>
          <w:lang w:eastAsia="el-GR"/>
        </w:rPr>
        <w:t>08.30 - 09.</w:t>
      </w:r>
      <w:r>
        <w:rPr>
          <w:rFonts w:ascii="Times New Roman" w:hAnsi="Times New Roman"/>
          <w:sz w:val="24"/>
          <w:szCs w:val="24"/>
          <w:lang w:eastAsia="el-GR"/>
        </w:rPr>
        <w:t>00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Χαιρετισμοί-</w:t>
      </w:r>
      <w:r w:rsidRPr="00E9320D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Ρητορικό δρώμενο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09.00 - 11.00         Αυθόρμητος Λόγος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09.00 -11.00          Εκφραστική Ανάγνωση     </w:t>
      </w:r>
    </w:p>
    <w:p w:rsidR="00C8088C" w:rsidRPr="00E9320D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11.00- 11.30          Σχηματισμός μεικτών ομάδων-</w:t>
      </w:r>
      <w:r w:rsidRPr="002C056A">
        <w:rPr>
          <w:rFonts w:ascii="Times New Roman" w:hAnsi="Times New Roman"/>
          <w:sz w:val="24"/>
          <w:szCs w:val="24"/>
          <w:lang w:eastAsia="el-GR"/>
        </w:rPr>
        <w:t>Κλήρωση ζευγαριών του 1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ου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γύρου </w:t>
      </w:r>
      <w:r>
        <w:rPr>
          <w:rFonts w:ascii="Times New Roman" w:hAnsi="Times New Roman"/>
          <w:sz w:val="24"/>
          <w:szCs w:val="24"/>
          <w:lang w:eastAsia="el-GR"/>
        </w:rPr>
        <w:t xml:space="preserve">               </w:t>
      </w:r>
      <w:r w:rsidRPr="00E9320D">
        <w:rPr>
          <w:rFonts w:ascii="Times New Roman" w:hAnsi="Times New Roman"/>
          <w:sz w:val="24"/>
          <w:szCs w:val="24"/>
          <w:lang w:eastAsia="el-GR"/>
        </w:rPr>
        <w:t xml:space="preserve">            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665265">
        <w:rPr>
          <w:rFonts w:ascii="Times New Roman" w:hAnsi="Times New Roman"/>
          <w:sz w:val="24"/>
          <w:szCs w:val="24"/>
          <w:lang w:eastAsia="el-GR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el-GR"/>
        </w:rPr>
        <w:t>των Διττών Λ</w:t>
      </w:r>
      <w:r w:rsidRPr="002C056A">
        <w:rPr>
          <w:rFonts w:ascii="Times New Roman" w:hAnsi="Times New Roman"/>
          <w:sz w:val="24"/>
          <w:szCs w:val="24"/>
          <w:lang w:eastAsia="el-GR"/>
        </w:rPr>
        <w:t>όγων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11</w:t>
      </w:r>
      <w:r w:rsidRPr="002C056A">
        <w:rPr>
          <w:rFonts w:ascii="Times New Roman" w:hAnsi="Times New Roman"/>
          <w:sz w:val="24"/>
          <w:szCs w:val="24"/>
          <w:lang w:eastAsia="el-GR"/>
        </w:rPr>
        <w:t>.30 - 1</w:t>
      </w:r>
      <w:r>
        <w:rPr>
          <w:rFonts w:ascii="Times New Roman" w:hAnsi="Times New Roman"/>
          <w:sz w:val="24"/>
          <w:szCs w:val="24"/>
          <w:lang w:eastAsia="el-GR"/>
        </w:rPr>
        <w:t xml:space="preserve">2.30         </w:t>
      </w:r>
      <w:r w:rsidRPr="002C056A">
        <w:rPr>
          <w:rFonts w:ascii="Times New Roman" w:hAnsi="Times New Roman"/>
          <w:sz w:val="24"/>
          <w:szCs w:val="24"/>
          <w:lang w:eastAsia="el-GR"/>
        </w:rPr>
        <w:t>Προετοιμασία των ομάδων Διττών Λόγων-Ανακοίνωση Κριτών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12.30 - 13</w:t>
      </w:r>
      <w:r w:rsidRPr="002C056A">
        <w:rPr>
          <w:rFonts w:ascii="Times New Roman" w:hAnsi="Times New Roman"/>
          <w:sz w:val="24"/>
          <w:szCs w:val="24"/>
          <w:lang w:eastAsia="el-GR"/>
        </w:rPr>
        <w:t>.</w:t>
      </w:r>
      <w:r>
        <w:rPr>
          <w:rFonts w:ascii="Times New Roman" w:hAnsi="Times New Roman"/>
          <w:sz w:val="24"/>
          <w:szCs w:val="24"/>
          <w:lang w:eastAsia="el-GR"/>
        </w:rPr>
        <w:t>30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1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ος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γύρος των Διττών Λόγων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2C056A">
        <w:rPr>
          <w:rFonts w:ascii="Times New Roman" w:hAnsi="Times New Roman"/>
          <w:sz w:val="24"/>
          <w:szCs w:val="24"/>
          <w:lang w:eastAsia="el-GR"/>
        </w:rPr>
        <w:t>1</w:t>
      </w:r>
      <w:r>
        <w:rPr>
          <w:rFonts w:ascii="Times New Roman" w:hAnsi="Times New Roman"/>
          <w:sz w:val="24"/>
          <w:szCs w:val="24"/>
          <w:lang w:eastAsia="el-GR"/>
        </w:rPr>
        <w:t>3.30 - 14</w:t>
      </w:r>
      <w:r w:rsidRPr="002C056A">
        <w:rPr>
          <w:rFonts w:ascii="Times New Roman" w:hAnsi="Times New Roman"/>
          <w:sz w:val="24"/>
          <w:szCs w:val="24"/>
          <w:lang w:eastAsia="el-GR"/>
        </w:rPr>
        <w:t>.</w:t>
      </w:r>
      <w:r>
        <w:rPr>
          <w:rFonts w:ascii="Times New Roman" w:hAnsi="Times New Roman"/>
          <w:sz w:val="24"/>
          <w:szCs w:val="24"/>
          <w:lang w:eastAsia="el-GR"/>
        </w:rPr>
        <w:t>30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>Διάλειμμα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14.30- 14.45          </w:t>
      </w:r>
      <w:r w:rsidRPr="002C056A">
        <w:rPr>
          <w:rFonts w:ascii="Times New Roman" w:hAnsi="Times New Roman"/>
          <w:sz w:val="24"/>
          <w:szCs w:val="24"/>
          <w:lang w:eastAsia="el-GR"/>
        </w:rPr>
        <w:t>Ανακοίνωση των ζευγαριών του 2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ου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γύρου των Διττών Λόγων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2C056A">
        <w:rPr>
          <w:rFonts w:ascii="Times New Roman" w:hAnsi="Times New Roman"/>
          <w:sz w:val="24"/>
          <w:szCs w:val="24"/>
          <w:lang w:eastAsia="el-GR"/>
        </w:rPr>
        <w:t>1</w:t>
      </w:r>
      <w:r>
        <w:rPr>
          <w:rFonts w:ascii="Times New Roman" w:hAnsi="Times New Roman"/>
          <w:sz w:val="24"/>
          <w:szCs w:val="24"/>
          <w:lang w:eastAsia="el-GR"/>
        </w:rPr>
        <w:t>4.45 - 15</w:t>
      </w:r>
      <w:r w:rsidRPr="002C056A">
        <w:rPr>
          <w:rFonts w:ascii="Times New Roman" w:hAnsi="Times New Roman"/>
          <w:sz w:val="24"/>
          <w:szCs w:val="24"/>
          <w:lang w:eastAsia="el-GR"/>
        </w:rPr>
        <w:t>.15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Προετοιμασία ομάδων Διττών Λόγων-Ανακοίνωση Κριτών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15.15 - 16</w:t>
      </w:r>
      <w:r w:rsidRPr="002C056A">
        <w:rPr>
          <w:rFonts w:ascii="Times New Roman" w:hAnsi="Times New Roman"/>
          <w:sz w:val="24"/>
          <w:szCs w:val="24"/>
          <w:lang w:eastAsia="el-GR"/>
        </w:rPr>
        <w:t>.</w:t>
      </w:r>
      <w:r>
        <w:rPr>
          <w:rFonts w:ascii="Times New Roman" w:hAnsi="Times New Roman"/>
          <w:sz w:val="24"/>
          <w:szCs w:val="24"/>
          <w:lang w:eastAsia="el-GR"/>
        </w:rPr>
        <w:t>30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2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ος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γύρος των Διττών Λόγων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16</w:t>
      </w:r>
      <w:r w:rsidRPr="002C056A">
        <w:rPr>
          <w:rFonts w:ascii="Times New Roman" w:hAnsi="Times New Roman"/>
          <w:sz w:val="24"/>
          <w:szCs w:val="24"/>
          <w:lang w:eastAsia="el-GR"/>
        </w:rPr>
        <w:t>.</w:t>
      </w:r>
      <w:r>
        <w:rPr>
          <w:rFonts w:ascii="Times New Roman" w:hAnsi="Times New Roman"/>
          <w:sz w:val="24"/>
          <w:szCs w:val="24"/>
          <w:lang w:eastAsia="el-GR"/>
        </w:rPr>
        <w:t>30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–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1</w:t>
      </w:r>
      <w:r>
        <w:rPr>
          <w:rFonts w:ascii="Times New Roman" w:hAnsi="Times New Roman"/>
          <w:sz w:val="24"/>
          <w:szCs w:val="24"/>
          <w:lang w:eastAsia="el-GR"/>
        </w:rPr>
        <w:t>7.00</w:t>
      </w:r>
      <w:r w:rsidRPr="002C056A">
        <w:rPr>
          <w:rFonts w:ascii="Times New Roman" w:hAnsi="Times New Roman"/>
          <w:sz w:val="24"/>
          <w:szCs w:val="24"/>
          <w:lang w:eastAsia="el-GR"/>
        </w:rPr>
        <w:tab/>
        <w:t>Διάλειμμα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17.00 - 17.15         Ανακοίνωση των ζευγαριών του 3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ου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γύρου των Διττών Λόγων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17.15 - 18.00         </w:t>
      </w:r>
      <w:r w:rsidRPr="002C056A">
        <w:rPr>
          <w:rFonts w:ascii="Times New Roman" w:hAnsi="Times New Roman"/>
          <w:sz w:val="24"/>
          <w:szCs w:val="24"/>
          <w:lang w:eastAsia="el-GR"/>
        </w:rPr>
        <w:t>Προετοιμασία ομάδων Διττών Λόγων-Ανακοίνωση Κριτών</w:t>
      </w:r>
    </w:p>
    <w:p w:rsidR="00C8088C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18.00 – 19.00        3</w:t>
      </w:r>
      <w:r w:rsidRPr="002C056A">
        <w:rPr>
          <w:rFonts w:ascii="Times New Roman" w:hAnsi="Times New Roman"/>
          <w:sz w:val="24"/>
          <w:szCs w:val="24"/>
          <w:vertAlign w:val="superscript"/>
          <w:lang w:eastAsia="el-GR"/>
        </w:rPr>
        <w:t>ος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 γύρος των Διττών Λόγων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19.00- 19.30         </w:t>
      </w:r>
      <w:r w:rsidRPr="00791C89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2C056A">
        <w:rPr>
          <w:rFonts w:ascii="Times New Roman" w:hAnsi="Times New Roman"/>
          <w:sz w:val="24"/>
          <w:szCs w:val="24"/>
          <w:lang w:eastAsia="el-GR"/>
        </w:rPr>
        <w:t>Διάλειμμα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2C056A">
        <w:rPr>
          <w:rFonts w:ascii="Times New Roman" w:hAnsi="Times New Roman"/>
          <w:sz w:val="24"/>
          <w:szCs w:val="24"/>
          <w:lang w:eastAsia="el-GR"/>
        </w:rPr>
        <w:t>1</w:t>
      </w:r>
      <w:r>
        <w:rPr>
          <w:rFonts w:ascii="Times New Roman" w:hAnsi="Times New Roman"/>
          <w:sz w:val="24"/>
          <w:szCs w:val="24"/>
          <w:lang w:eastAsia="el-GR"/>
        </w:rPr>
        <w:t>9</w:t>
      </w:r>
      <w:r w:rsidRPr="002C056A">
        <w:rPr>
          <w:rFonts w:ascii="Times New Roman" w:hAnsi="Times New Roman"/>
          <w:sz w:val="24"/>
          <w:szCs w:val="24"/>
          <w:lang w:eastAsia="el-GR"/>
        </w:rPr>
        <w:t xml:space="preserve">.30 - </w:t>
      </w:r>
      <w:r>
        <w:rPr>
          <w:rFonts w:ascii="Times New Roman" w:hAnsi="Times New Roman"/>
          <w:sz w:val="24"/>
          <w:szCs w:val="24"/>
          <w:lang w:eastAsia="el-GR"/>
        </w:rPr>
        <w:t xml:space="preserve">20.00         </w:t>
      </w:r>
      <w:r w:rsidRPr="002C056A">
        <w:rPr>
          <w:rFonts w:ascii="Times New Roman" w:hAnsi="Times New Roman"/>
          <w:sz w:val="24"/>
          <w:szCs w:val="24"/>
          <w:lang w:eastAsia="el-GR"/>
        </w:rPr>
        <w:t>Ανακοίνωση αποτελεσμάτων</w:t>
      </w:r>
      <w:r>
        <w:rPr>
          <w:rFonts w:ascii="Times New Roman" w:hAnsi="Times New Roman"/>
          <w:sz w:val="24"/>
          <w:szCs w:val="24"/>
          <w:lang w:eastAsia="el-GR"/>
        </w:rPr>
        <w:t xml:space="preserve"> Δ</w:t>
      </w:r>
      <w:r w:rsidRPr="002C056A">
        <w:rPr>
          <w:rFonts w:ascii="Times New Roman" w:hAnsi="Times New Roman"/>
          <w:sz w:val="24"/>
          <w:szCs w:val="24"/>
          <w:lang w:eastAsia="el-GR"/>
        </w:rPr>
        <w:t>ιττών</w:t>
      </w:r>
      <w:r>
        <w:rPr>
          <w:rFonts w:ascii="Times New Roman" w:hAnsi="Times New Roman"/>
          <w:sz w:val="24"/>
          <w:szCs w:val="24"/>
          <w:lang w:eastAsia="el-GR"/>
        </w:rPr>
        <w:t xml:space="preserve"> Λόγων</w:t>
      </w:r>
    </w:p>
    <w:p w:rsidR="00C8088C" w:rsidRPr="002C056A" w:rsidRDefault="00C8088C" w:rsidP="002C056A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</w:p>
    <w:p w:rsidR="00C8088C" w:rsidRDefault="00C8088C" w:rsidP="00CB060E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l-GR"/>
        </w:rPr>
      </w:pPr>
    </w:p>
    <w:p w:rsidR="00C8088C" w:rsidRDefault="00C8088C" w:rsidP="00CB060E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l-GR"/>
        </w:rPr>
      </w:pPr>
    </w:p>
    <w:p w:rsidR="00C8088C" w:rsidRPr="00CB060E" w:rsidRDefault="00C8088C" w:rsidP="00CB060E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CB060E">
        <w:rPr>
          <w:rFonts w:ascii="Times New Roman" w:hAnsi="Times New Roman"/>
          <w:b/>
          <w:sz w:val="24"/>
          <w:szCs w:val="24"/>
          <w:u w:val="single"/>
          <w:lang w:eastAsia="el-GR"/>
        </w:rPr>
        <w:t xml:space="preserve">ΚΥΡΙΑΚΗ  </w:t>
      </w:r>
      <w:r>
        <w:rPr>
          <w:rFonts w:ascii="Times New Roman" w:hAnsi="Times New Roman"/>
          <w:b/>
          <w:sz w:val="24"/>
          <w:szCs w:val="24"/>
          <w:u w:val="single"/>
          <w:lang w:eastAsia="el-GR"/>
        </w:rPr>
        <w:t>29/4/2018</w:t>
      </w: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09.</w:t>
      </w:r>
      <w:r>
        <w:rPr>
          <w:rFonts w:ascii="Times New Roman" w:hAnsi="Times New Roman"/>
          <w:sz w:val="24"/>
          <w:szCs w:val="24"/>
          <w:lang w:eastAsia="el-GR"/>
        </w:rPr>
        <w:t>0</w:t>
      </w:r>
      <w:r w:rsidRPr="00CB060E">
        <w:rPr>
          <w:rFonts w:ascii="Times New Roman" w:hAnsi="Times New Roman"/>
          <w:sz w:val="24"/>
          <w:szCs w:val="24"/>
          <w:lang w:eastAsia="el-GR"/>
        </w:rPr>
        <w:t>0 - 11.00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>Ημιτελικοί Διττών Λόγων</w:t>
      </w:r>
    </w:p>
    <w:p w:rsidR="00C8088C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11.00 - 11.30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 xml:space="preserve">Τελικός Εκφραστικής Ανάγνωσης </w:t>
      </w: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11.30 - 12.00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>Τελικός Αυθόρμητου Λόγου</w:t>
      </w: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12.00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CB060E">
        <w:rPr>
          <w:rFonts w:ascii="Times New Roman" w:hAnsi="Times New Roman"/>
          <w:sz w:val="24"/>
          <w:szCs w:val="24"/>
          <w:lang w:eastAsia="el-GR"/>
        </w:rPr>
        <w:t>- 13.00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>Διάλειμμα</w:t>
      </w:r>
      <w:r>
        <w:rPr>
          <w:rFonts w:ascii="Times New Roman" w:hAnsi="Times New Roman"/>
          <w:sz w:val="24"/>
          <w:szCs w:val="24"/>
          <w:lang w:eastAsia="el-GR"/>
        </w:rPr>
        <w:t>- Ρητορικό δρώμενο</w:t>
      </w: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13.00 - 14.00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>Τελικός Διττών Λόγων</w:t>
      </w:r>
    </w:p>
    <w:p w:rsidR="00C8088C" w:rsidRPr="00CB060E" w:rsidRDefault="00C8088C" w:rsidP="00CB060E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eastAsia="el-GR"/>
        </w:rPr>
      </w:pPr>
      <w:r w:rsidRPr="00CB060E">
        <w:rPr>
          <w:rFonts w:ascii="Times New Roman" w:hAnsi="Times New Roman"/>
          <w:sz w:val="24"/>
          <w:szCs w:val="24"/>
          <w:lang w:eastAsia="el-GR"/>
        </w:rPr>
        <w:t>14.00 - 15.00</w:t>
      </w:r>
      <w:r w:rsidRPr="00CB060E">
        <w:rPr>
          <w:rFonts w:ascii="Times New Roman" w:hAnsi="Times New Roman"/>
          <w:sz w:val="24"/>
          <w:szCs w:val="24"/>
          <w:lang w:eastAsia="el-GR"/>
        </w:rPr>
        <w:tab/>
        <w:t>Απονομές</w:t>
      </w:r>
    </w:p>
    <w:p w:rsidR="00C8088C" w:rsidRPr="0030550B" w:rsidRDefault="00C8088C"/>
    <w:sectPr w:rsidR="00C8088C" w:rsidRPr="0030550B" w:rsidSect="00346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D2"/>
    <w:multiLevelType w:val="hybridMultilevel"/>
    <w:tmpl w:val="9B1C2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868C0"/>
    <w:multiLevelType w:val="hybridMultilevel"/>
    <w:tmpl w:val="93828B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235A5"/>
    <w:multiLevelType w:val="hybridMultilevel"/>
    <w:tmpl w:val="7040EAEA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2FF038F"/>
    <w:multiLevelType w:val="hybridMultilevel"/>
    <w:tmpl w:val="34E00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0F"/>
    <w:rsid w:val="00026804"/>
    <w:rsid w:val="0003035B"/>
    <w:rsid w:val="00041DAB"/>
    <w:rsid w:val="00043A20"/>
    <w:rsid w:val="00076ACE"/>
    <w:rsid w:val="000C71BD"/>
    <w:rsid w:val="001D5439"/>
    <w:rsid w:val="00200C65"/>
    <w:rsid w:val="00224A0D"/>
    <w:rsid w:val="0027261D"/>
    <w:rsid w:val="00295595"/>
    <w:rsid w:val="002B0D35"/>
    <w:rsid w:val="002C056A"/>
    <w:rsid w:val="002E0D2B"/>
    <w:rsid w:val="0030550B"/>
    <w:rsid w:val="00346720"/>
    <w:rsid w:val="003A5546"/>
    <w:rsid w:val="003E0AC2"/>
    <w:rsid w:val="00403D1B"/>
    <w:rsid w:val="00477278"/>
    <w:rsid w:val="004A083A"/>
    <w:rsid w:val="0059410F"/>
    <w:rsid w:val="005D6A81"/>
    <w:rsid w:val="00634A72"/>
    <w:rsid w:val="00665265"/>
    <w:rsid w:val="006E48AA"/>
    <w:rsid w:val="00737499"/>
    <w:rsid w:val="007707B4"/>
    <w:rsid w:val="00791C89"/>
    <w:rsid w:val="007A0629"/>
    <w:rsid w:val="007C14E5"/>
    <w:rsid w:val="007D375E"/>
    <w:rsid w:val="007D6235"/>
    <w:rsid w:val="0084331F"/>
    <w:rsid w:val="008C364D"/>
    <w:rsid w:val="00937F10"/>
    <w:rsid w:val="00990845"/>
    <w:rsid w:val="009C7D0D"/>
    <w:rsid w:val="00A52001"/>
    <w:rsid w:val="00AD3386"/>
    <w:rsid w:val="00B84F8D"/>
    <w:rsid w:val="00BF08E4"/>
    <w:rsid w:val="00C8088C"/>
    <w:rsid w:val="00CB060E"/>
    <w:rsid w:val="00CC168A"/>
    <w:rsid w:val="00D702B5"/>
    <w:rsid w:val="00E04EAF"/>
    <w:rsid w:val="00E20BB4"/>
    <w:rsid w:val="00E54B6C"/>
    <w:rsid w:val="00E81056"/>
    <w:rsid w:val="00E82718"/>
    <w:rsid w:val="00E9320D"/>
    <w:rsid w:val="00E95BF4"/>
    <w:rsid w:val="00EA5D12"/>
    <w:rsid w:val="00EB7CDC"/>
    <w:rsid w:val="00EE3294"/>
    <w:rsid w:val="00F335EA"/>
    <w:rsid w:val="00F7404F"/>
    <w:rsid w:val="00FA074B"/>
    <w:rsid w:val="00FB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20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20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84F8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04EA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184</Words>
  <Characters>1053</Characters>
  <Application>Microsoft Office Outlook</Application>
  <DocSecurity>0</DocSecurity>
  <Lines>0</Lines>
  <Paragraphs>0</Paragraphs>
  <ScaleCrop>false</ScaleCrop>
  <Company>OTE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ΡΗΣΕΙΣ ΚΑΙ ΑΝΤΙ-ΡΗΣΕΙΣ 2017</dc:title>
  <dc:subject/>
  <dc:creator>Δημάντι</dc:creator>
  <cp:keywords/>
  <dc:description/>
  <cp:lastModifiedBy>eleni</cp:lastModifiedBy>
  <cp:revision>2</cp:revision>
  <dcterms:created xsi:type="dcterms:W3CDTF">2018-04-13T15:49:00Z</dcterms:created>
  <dcterms:modified xsi:type="dcterms:W3CDTF">2018-04-13T15:49:00Z</dcterms:modified>
</cp:coreProperties>
</file>